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B2" w:rsidRPr="00570EB2" w:rsidRDefault="00570EB2" w:rsidP="00570EB2">
      <w:pPr>
        <w:ind w:firstLine="0"/>
        <w:jc w:val="left"/>
        <w:rPr>
          <w:rFonts w:ascii="Times New Roman" w:hAnsi="Times New Roman"/>
        </w:rPr>
      </w:pPr>
      <w:r w:rsidRPr="00570EB2">
        <w:rPr>
          <w:rFonts w:cs="Arial"/>
          <w:color w:val="000000"/>
        </w:rPr>
        <w:t>﻿</w:t>
      </w:r>
    </w:p>
    <w:p w:rsidR="00570EB2" w:rsidRPr="00570EB2" w:rsidRDefault="00570EB2" w:rsidP="00570EB2">
      <w:pPr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jc w:val="center"/>
        <w:rPr>
          <w:rFonts w:cs="Arial"/>
          <w:color w:val="000000"/>
        </w:rPr>
      </w:pPr>
      <w:r w:rsidRPr="00570EB2">
        <w:rPr>
          <w:rFonts w:cs="Arial"/>
          <w:color w:val="000000"/>
        </w:rPr>
        <w:t>АДМИНИСТРАЦИЯ ЗАПРУДСКОГО СЕЛЬСКОГО ПОСЕЛЕНИЯ КАШИРСКОГО МУНИЦИПАЛЬНОГО РАЙОНАВОРОНЕЖСКОЙ ОБЛАСТИ</w:t>
      </w:r>
    </w:p>
    <w:p w:rsidR="00570EB2" w:rsidRPr="00570EB2" w:rsidRDefault="00570EB2" w:rsidP="00570EB2">
      <w:pPr>
        <w:ind w:firstLine="709"/>
        <w:jc w:val="center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jc w:val="center"/>
        <w:rPr>
          <w:rFonts w:cs="Arial"/>
          <w:color w:val="000000"/>
        </w:rPr>
      </w:pPr>
      <w:proofErr w:type="gramStart"/>
      <w:r w:rsidRPr="00570EB2">
        <w:rPr>
          <w:rFonts w:cs="Arial"/>
          <w:color w:val="000000"/>
        </w:rPr>
        <w:t>П</w:t>
      </w:r>
      <w:proofErr w:type="gramEnd"/>
      <w:r w:rsidRPr="00570EB2">
        <w:rPr>
          <w:rFonts w:cs="Arial"/>
          <w:color w:val="000000"/>
        </w:rPr>
        <w:t xml:space="preserve"> О С Т А Н О В Л Е Н И Е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от 26 июля 2021года № 17 с. Запрудское</w:t>
      </w:r>
    </w:p>
    <w:p w:rsidR="00570EB2" w:rsidRPr="00570EB2" w:rsidRDefault="00570EB2" w:rsidP="00570EB2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570EB2">
        <w:rPr>
          <w:rFonts w:cs="Arial"/>
          <w:b/>
          <w:bCs/>
          <w:color w:val="000000"/>
          <w:sz w:val="32"/>
          <w:szCs w:val="32"/>
        </w:rPr>
        <w:t> </w:t>
      </w:r>
    </w:p>
    <w:p w:rsidR="00570EB2" w:rsidRPr="00570EB2" w:rsidRDefault="00570EB2" w:rsidP="00570EB2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570EB2">
        <w:rPr>
          <w:rFonts w:cs="Arial"/>
          <w:b/>
          <w:bCs/>
          <w:color w:val="000000"/>
          <w:sz w:val="32"/>
          <w:szCs w:val="32"/>
        </w:rPr>
        <w:t xml:space="preserve">«Об утверждении программы «Профилактика нарушений обязательных требований законодательства, осуществляемая органом муниципального контроля - администрацией </w:t>
      </w:r>
      <w:proofErr w:type="spellStart"/>
      <w:r w:rsidRPr="00570EB2">
        <w:rPr>
          <w:rFonts w:cs="Arial"/>
          <w:b/>
          <w:bCs/>
          <w:color w:val="000000"/>
          <w:sz w:val="32"/>
          <w:szCs w:val="32"/>
        </w:rPr>
        <w:t>Запрудского</w:t>
      </w:r>
      <w:proofErr w:type="spellEnd"/>
      <w:r w:rsidRPr="00570EB2">
        <w:rPr>
          <w:rFonts w:cs="Arial"/>
          <w:b/>
          <w:bCs/>
          <w:color w:val="000000"/>
          <w:sz w:val="32"/>
          <w:szCs w:val="32"/>
        </w:rPr>
        <w:t xml:space="preserve"> сельского поселения в 2021 году и на плановый период 2022-2023 годы»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 xml:space="preserve">Рассмотрев представление прокуратуры Каширского района от 08.07.2021г. № 2-2-2021г. </w:t>
      </w:r>
      <w:proofErr w:type="gramStart"/>
      <w:r w:rsidRPr="00570EB2">
        <w:rPr>
          <w:rFonts w:cs="Arial"/>
          <w:color w:val="000000"/>
        </w:rPr>
        <w:t>«Об устранении нарушений законодательства в сфере муниципального контроля» на основании статьи 179 Бюджетного кодекса РФ,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№ 131-ФЗ «Об общих принципах организации местного самоуправления в Российской Федерации» и</w:t>
      </w:r>
      <w:proofErr w:type="gramEnd"/>
      <w:r w:rsidRPr="00570EB2">
        <w:rPr>
          <w:rFonts w:cs="Arial"/>
          <w:color w:val="000000"/>
        </w:rPr>
        <w:t xml:space="preserve"> Уставом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поселения, администрация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поселения,</w:t>
      </w:r>
    </w:p>
    <w:p w:rsidR="00570EB2" w:rsidRPr="00570EB2" w:rsidRDefault="00570EB2" w:rsidP="00570EB2">
      <w:pPr>
        <w:shd w:val="clear" w:color="auto" w:fill="FFFFFF"/>
        <w:ind w:firstLine="709"/>
        <w:rPr>
          <w:rFonts w:cs="Arial"/>
          <w:color w:val="000000"/>
        </w:rPr>
      </w:pPr>
      <w:proofErr w:type="gramStart"/>
      <w:r w:rsidRPr="00570EB2">
        <w:rPr>
          <w:rFonts w:cs="Arial"/>
          <w:color w:val="000000"/>
          <w:spacing w:val="2"/>
        </w:rPr>
        <w:t>п</w:t>
      </w:r>
      <w:proofErr w:type="gramEnd"/>
      <w:r w:rsidRPr="00570EB2">
        <w:rPr>
          <w:rFonts w:cs="Arial"/>
          <w:color w:val="000000"/>
          <w:spacing w:val="2"/>
        </w:rPr>
        <w:t xml:space="preserve"> о с т а н о в л я е т: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 xml:space="preserve">1.Утвердить программу «Профилактика нарушений обязательных требований законодательства, осуществляемая органом муниципального контроля - администрацией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 в 2021 году и на плановый период 2022-2023 годы».</w:t>
      </w:r>
    </w:p>
    <w:p w:rsidR="00570EB2" w:rsidRPr="00570EB2" w:rsidRDefault="00570EB2" w:rsidP="00570EB2">
      <w:pPr>
        <w:ind w:firstLine="709"/>
        <w:rPr>
          <w:rFonts w:ascii="Times New Roman" w:hAnsi="Times New Roman"/>
          <w:b/>
          <w:bCs/>
          <w:color w:val="000000"/>
        </w:rPr>
      </w:pPr>
      <w:r w:rsidRPr="00570EB2">
        <w:rPr>
          <w:rFonts w:cs="Arial"/>
          <w:color w:val="000000"/>
        </w:rPr>
        <w:t xml:space="preserve">2.Настоящее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 в сети Интернет.</w:t>
      </w:r>
    </w:p>
    <w:p w:rsidR="00570EB2" w:rsidRPr="00570EB2" w:rsidRDefault="00570EB2" w:rsidP="00570EB2">
      <w:pPr>
        <w:ind w:firstLine="709"/>
        <w:rPr>
          <w:rFonts w:ascii="Times New Roman" w:hAnsi="Times New Roman"/>
          <w:b/>
          <w:bCs/>
          <w:color w:val="000000"/>
        </w:rPr>
      </w:pPr>
      <w:r w:rsidRPr="00570EB2">
        <w:rPr>
          <w:rFonts w:cs="Arial"/>
          <w:color w:val="000000"/>
        </w:rPr>
        <w:t>3.</w:t>
      </w:r>
      <w:proofErr w:type="gramStart"/>
      <w:r w:rsidRPr="00570EB2">
        <w:rPr>
          <w:rFonts w:cs="Arial"/>
          <w:color w:val="000000"/>
        </w:rPr>
        <w:t>Контроль за</w:t>
      </w:r>
      <w:proofErr w:type="gramEnd"/>
      <w:r w:rsidRPr="00570EB2">
        <w:rPr>
          <w:rFonts w:cs="Arial"/>
          <w:color w:val="000000"/>
        </w:rPr>
        <w:t xml:space="preserve"> исполнением настоящего постановления оставляю за собой.</w:t>
      </w:r>
    </w:p>
    <w:p w:rsidR="00570EB2" w:rsidRPr="00570EB2" w:rsidRDefault="00570EB2" w:rsidP="00570EB2">
      <w:pPr>
        <w:ind w:firstLine="709"/>
        <w:rPr>
          <w:rFonts w:ascii="Times New Roman" w:hAnsi="Times New Roman"/>
          <w:b/>
          <w:bCs/>
          <w:color w:val="000000"/>
        </w:rPr>
      </w:pPr>
      <w:r w:rsidRPr="00570EB2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70EB2" w:rsidRPr="00570EB2" w:rsidTr="00570EB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70EB2">
              <w:rPr>
                <w:rFonts w:cs="Arial"/>
              </w:rPr>
              <w:t>Глава администрации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b/>
                <w:bCs/>
              </w:rPr>
            </w:pPr>
            <w:proofErr w:type="spellStart"/>
            <w:r w:rsidRPr="00570EB2">
              <w:rPr>
                <w:rFonts w:cs="Arial"/>
              </w:rPr>
              <w:t>Запрудского</w:t>
            </w:r>
            <w:proofErr w:type="spellEnd"/>
            <w:r w:rsidRPr="00570EB2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2552"/>
              <w:rPr>
                <w:rFonts w:ascii="Times New Roman" w:hAnsi="Times New Roman"/>
                <w:b/>
                <w:bCs/>
              </w:rPr>
            </w:pPr>
            <w:proofErr w:type="spellStart"/>
            <w:r w:rsidRPr="00570EB2">
              <w:rPr>
                <w:rFonts w:cs="Arial"/>
              </w:rPr>
              <w:t>Рубанов</w:t>
            </w:r>
            <w:proofErr w:type="spellEnd"/>
            <w:r w:rsidRPr="00570EB2">
              <w:rPr>
                <w:rFonts w:cs="Arial"/>
              </w:rPr>
              <w:t xml:space="preserve"> И.В.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70EB2">
              <w:rPr>
                <w:rFonts w:cs="Arial"/>
              </w:rPr>
              <w:t> </w:t>
            </w:r>
          </w:p>
        </w:tc>
      </w:tr>
    </w:tbl>
    <w:p w:rsidR="00570EB2" w:rsidRPr="00570EB2" w:rsidRDefault="00570EB2" w:rsidP="00570EB2">
      <w:pPr>
        <w:ind w:firstLine="709"/>
        <w:rPr>
          <w:rFonts w:ascii="Times New Roman" w:hAnsi="Times New Roman"/>
          <w:b/>
          <w:bCs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left="5103" w:firstLine="0"/>
        <w:rPr>
          <w:rFonts w:cs="Arial"/>
          <w:color w:val="000000"/>
        </w:rPr>
      </w:pPr>
      <w:r w:rsidRPr="00570EB2">
        <w:rPr>
          <w:rFonts w:cs="Arial"/>
          <w:color w:val="000000"/>
        </w:rPr>
        <w:br w:type="textWrapping" w:clear="all"/>
        <w:t xml:space="preserve">Приложение к постановлению администрации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 26.07.2021 г. № 17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Программа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lastRenderedPageBreak/>
        <w:t xml:space="preserve">«Профилактика нарушений обязательных требований законодательства, осуществляемая органом муниципального контроля администрацией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 в 2021 году и на плановый период 2022-2023 годы»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768"/>
      </w:tblGrid>
      <w:tr w:rsidR="00570EB2" w:rsidRPr="00570EB2" w:rsidTr="00570EB2">
        <w:trPr>
          <w:trHeight w:val="141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Наименование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Программы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 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 xml:space="preserve">«Профилактика нарушений обязательных </w:t>
            </w:r>
            <w:proofErr w:type="spellStart"/>
            <w:r w:rsidRPr="00570EB2">
              <w:rPr>
                <w:rFonts w:cs="Arial"/>
                <w:color w:val="000000"/>
              </w:rPr>
              <w:t>требованийзаконодательства</w:t>
            </w:r>
            <w:proofErr w:type="spellEnd"/>
            <w:r w:rsidRPr="00570EB2">
              <w:rPr>
                <w:rFonts w:cs="Arial"/>
                <w:color w:val="000000"/>
              </w:rPr>
              <w:t xml:space="preserve">, осуществляемая органом муниципального контроля - администрацией </w:t>
            </w:r>
            <w:proofErr w:type="spellStart"/>
            <w:r w:rsidRPr="00570EB2">
              <w:rPr>
                <w:rFonts w:cs="Arial"/>
                <w:color w:val="000000"/>
              </w:rPr>
              <w:t>Запрудского</w:t>
            </w:r>
            <w:proofErr w:type="spellEnd"/>
            <w:r w:rsidRPr="00570EB2">
              <w:rPr>
                <w:rFonts w:cs="Arial"/>
                <w:color w:val="000000"/>
              </w:rPr>
              <w:t xml:space="preserve"> сельского поселения в 2021году </w:t>
            </w:r>
            <w:r w:rsidRPr="00570EB2">
              <w:rPr>
                <w:rFonts w:cs="Arial"/>
              </w:rPr>
              <w:t>и на плановый период 2022-2023 годы</w:t>
            </w:r>
            <w:r w:rsidRPr="00570EB2">
              <w:rPr>
                <w:rFonts w:cs="Arial"/>
                <w:color w:val="000000"/>
              </w:rPr>
              <w:t>» (далее - Программа)</w:t>
            </w:r>
          </w:p>
        </w:tc>
      </w:tr>
      <w:tr w:rsidR="00570EB2" w:rsidRPr="00570EB2" w:rsidTr="00570EB2">
        <w:trPr>
          <w:trHeight w:val="2162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Основание разработки программы (наименование и номер соответствующего правового акта)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 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 xml:space="preserve">- статья 179 Бюджетного кодекса Российской Федерации;- Федеральный Закон от 06.10.2003 № 131-ФЗ «Об общих принципах организации местного самоуправления в </w:t>
            </w:r>
            <w:proofErr w:type="spellStart"/>
            <w:r w:rsidRPr="00570EB2">
              <w:rPr>
                <w:rFonts w:cs="Arial"/>
                <w:color w:val="000000"/>
              </w:rPr>
              <w:t>РоссийскойФедерации</w:t>
            </w:r>
            <w:proofErr w:type="spellEnd"/>
            <w:r w:rsidRPr="00570EB2">
              <w:rPr>
                <w:rFonts w:cs="Arial"/>
                <w:color w:val="000000"/>
              </w:rPr>
              <w:t>»; </w:t>
            </w:r>
            <w:r w:rsidRPr="00570EB2">
              <w:rPr>
                <w:rFonts w:cs="Arial"/>
              </w:rPr>
              <w:t>- статья 8.2 Федерального</w:t>
            </w:r>
            <w:r w:rsidRPr="00570EB2">
              <w:rPr>
                <w:rFonts w:cs="Arial"/>
                <w:color w:val="000000"/>
              </w:rPr>
              <w:t xml:space="preserve"> закона от 26.12.2008 № 294-ФЗ «О </w:t>
            </w:r>
            <w:proofErr w:type="spellStart"/>
            <w:r w:rsidRPr="00570EB2">
              <w:rPr>
                <w:rFonts w:cs="Arial"/>
                <w:color w:val="000000"/>
              </w:rPr>
              <w:t>защитеправ</w:t>
            </w:r>
            <w:proofErr w:type="spellEnd"/>
            <w:r w:rsidRPr="00570EB2">
              <w:rPr>
                <w:rFonts w:cs="Arial"/>
                <w:color w:val="000000"/>
              </w:rPr>
      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570EB2" w:rsidRPr="00570EB2" w:rsidTr="00570EB2">
        <w:trPr>
          <w:trHeight w:val="904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Ответственный исполнитель программы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Pr="00570EB2">
              <w:rPr>
                <w:rFonts w:cs="Arial"/>
                <w:color w:val="000000"/>
              </w:rPr>
              <w:t>Запрудского</w:t>
            </w:r>
            <w:proofErr w:type="spellEnd"/>
            <w:r w:rsidRPr="00570EB2">
              <w:rPr>
                <w:rFonts w:cs="Arial"/>
                <w:color w:val="000000"/>
              </w:rPr>
              <w:t xml:space="preserve"> сельского поселения Каширского муниципального района Воронежской област</w:t>
            </w:r>
            <w:proofErr w:type="gramStart"/>
            <w:r w:rsidRPr="00570EB2">
              <w:rPr>
                <w:rFonts w:cs="Arial"/>
                <w:color w:val="000000"/>
              </w:rPr>
              <w:t>и(</w:t>
            </w:r>
            <w:proofErr w:type="gramEnd"/>
            <w:r w:rsidRPr="00570EB2">
              <w:rPr>
                <w:rFonts w:cs="Arial"/>
                <w:color w:val="000000"/>
              </w:rPr>
              <w:t>далее – администрация сельского поселения)</w:t>
            </w:r>
          </w:p>
        </w:tc>
      </w:tr>
      <w:tr w:rsidR="00570EB2" w:rsidRPr="00570EB2" w:rsidTr="00570EB2">
        <w:trPr>
          <w:trHeight w:val="134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spacing w:line="134" w:lineRule="atLeast"/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Цели программы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spacing w:line="134" w:lineRule="atLeast"/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 xml:space="preserve">Целями программы являются: 1) предупреждение нарушений юридическими лицами </w:t>
            </w:r>
            <w:proofErr w:type="spellStart"/>
            <w:r w:rsidRPr="00570EB2">
              <w:rPr>
                <w:rFonts w:cs="Arial"/>
                <w:color w:val="000000"/>
              </w:rPr>
              <w:t>ииндивидуальными</w:t>
            </w:r>
            <w:proofErr w:type="spellEnd"/>
            <w:r w:rsidRPr="00570EB2">
              <w:rPr>
                <w:rFonts w:cs="Arial"/>
                <w:color w:val="000000"/>
              </w:rPr>
              <w:t xml:space="preserve"> предпринимателями обязательных требований, установленных муниципальными правовыми актами, принятыми </w:t>
            </w:r>
            <w:proofErr w:type="spellStart"/>
            <w:r w:rsidRPr="00570EB2">
              <w:rPr>
                <w:rFonts w:cs="Arial"/>
                <w:color w:val="000000"/>
              </w:rPr>
              <w:t>повопросам</w:t>
            </w:r>
            <w:proofErr w:type="spellEnd"/>
            <w:r w:rsidRPr="00570EB2">
              <w:rPr>
                <w:rFonts w:cs="Arial"/>
                <w:color w:val="000000"/>
              </w:rPr>
              <w:t xml:space="preserve">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</w:t>
            </w:r>
            <w:proofErr w:type="spellStart"/>
            <w:r w:rsidRPr="00570EB2">
              <w:rPr>
                <w:rFonts w:cs="Arial"/>
                <w:color w:val="000000"/>
              </w:rPr>
              <w:t>контрольза</w:t>
            </w:r>
            <w:proofErr w:type="spellEnd"/>
            <w:r w:rsidRPr="00570EB2">
              <w:rPr>
                <w:rFonts w:cs="Arial"/>
                <w:color w:val="000000"/>
              </w:rPr>
              <w:t xml:space="preserve"> соблюдением требований, установленных федеральными законами, законами Воронежской области (далее – </w:t>
            </w:r>
            <w:proofErr w:type="spellStart"/>
            <w:r w:rsidRPr="00570EB2">
              <w:rPr>
                <w:rFonts w:cs="Arial"/>
                <w:color w:val="000000"/>
              </w:rPr>
              <w:t>требований</w:t>
            </w:r>
            <w:proofErr w:type="gramStart"/>
            <w:r w:rsidRPr="00570EB2">
              <w:rPr>
                <w:rFonts w:cs="Arial"/>
                <w:color w:val="000000"/>
              </w:rPr>
              <w:t>,у</w:t>
            </w:r>
            <w:proofErr w:type="gramEnd"/>
            <w:r w:rsidRPr="00570EB2">
              <w:rPr>
                <w:rFonts w:cs="Arial"/>
                <w:color w:val="000000"/>
              </w:rPr>
              <w:t>становленных</w:t>
            </w:r>
            <w:proofErr w:type="spellEnd"/>
            <w:r w:rsidRPr="00570EB2">
              <w:rPr>
                <w:rFonts w:cs="Arial"/>
                <w:color w:val="000000"/>
              </w:rPr>
              <w:t xml:space="preserve"> законодательством) 2) устранение причин, факторов и условий, способствующих нарушениям обязательных требований, </w:t>
            </w:r>
            <w:proofErr w:type="gramStart"/>
            <w:r w:rsidRPr="00570EB2">
              <w:rPr>
                <w:rFonts w:cs="Arial"/>
                <w:color w:val="000000"/>
              </w:rPr>
              <w:t>установленных</w:t>
            </w:r>
            <w:proofErr w:type="gramEnd"/>
            <w:r w:rsidRPr="00570EB2">
              <w:rPr>
                <w:rFonts w:cs="Arial"/>
                <w:color w:val="000000"/>
              </w:rPr>
              <w:t xml:space="preserve"> законодательством</w:t>
            </w:r>
          </w:p>
        </w:tc>
      </w:tr>
      <w:tr w:rsidR="00570EB2" w:rsidRPr="00570EB2" w:rsidTr="00570EB2">
        <w:trPr>
          <w:trHeight w:val="134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spacing w:line="134" w:lineRule="atLeast"/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Задачи программы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spacing w:line="134" w:lineRule="atLeast"/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Задачами программы являются: 1) укрепление системы профилактики нарушений обязательных требований, установленных законодательством; 2) выявление причин, факторов и условий, способствующих нарушениям обязательных требований, установленных законодательством; 3) повышение правовой культуры руководителей юридических лиц и индивидуальных предпринимателей</w:t>
            </w:r>
          </w:p>
        </w:tc>
      </w:tr>
      <w:tr w:rsidR="00570EB2" w:rsidRPr="00570EB2" w:rsidTr="00570EB2">
        <w:trPr>
          <w:trHeight w:val="134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Ожидаемые конечные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результаты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реализации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программы</w:t>
            </w:r>
          </w:p>
          <w:p w:rsidR="00570EB2" w:rsidRPr="00570EB2" w:rsidRDefault="00570EB2" w:rsidP="00570EB2">
            <w:pPr>
              <w:spacing w:line="134" w:lineRule="atLeast"/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 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spacing w:line="134" w:lineRule="atLeast"/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 xml:space="preserve">Реализация программы позволит: 1) повысить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Pr="00570EB2">
              <w:rPr>
                <w:rFonts w:cs="Arial"/>
                <w:color w:val="000000"/>
              </w:rPr>
              <w:t>Запрудского</w:t>
            </w:r>
            <w:proofErr w:type="spellEnd"/>
            <w:r w:rsidRPr="00570EB2">
              <w:rPr>
                <w:rFonts w:cs="Arial"/>
                <w:color w:val="000000"/>
              </w:rPr>
              <w:t xml:space="preserve"> сельского поселения (далее – территория сельского поселения), требований законодательства; 2) улучшить информационное обеспечение деятельности администрации сельского поселения по профилактике и </w:t>
            </w:r>
            <w:r w:rsidRPr="00570EB2">
              <w:rPr>
                <w:rFonts w:cs="Arial"/>
                <w:color w:val="000000"/>
              </w:rPr>
              <w:lastRenderedPageBreak/>
              <w:t xml:space="preserve">предупреждению нарушений законодательства; 3) уменьшить общее число нарушений требований законодательства, выявленных посредством организации и проведения проверок организаций и </w:t>
            </w:r>
            <w:proofErr w:type="spellStart"/>
            <w:r w:rsidRPr="00570EB2">
              <w:rPr>
                <w:rFonts w:cs="Arial"/>
                <w:color w:val="000000"/>
              </w:rPr>
              <w:t>индивидуальныхпредпринимателей</w:t>
            </w:r>
            <w:proofErr w:type="spellEnd"/>
            <w:r w:rsidRPr="00570EB2">
              <w:rPr>
                <w:rFonts w:cs="Arial"/>
                <w:color w:val="000000"/>
              </w:rPr>
              <w:t>, осуществляющих деятельность на территории сельского поселения</w:t>
            </w:r>
          </w:p>
        </w:tc>
      </w:tr>
      <w:tr w:rsidR="00570EB2" w:rsidRPr="00570EB2" w:rsidTr="00570EB2">
        <w:trPr>
          <w:trHeight w:val="97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lastRenderedPageBreak/>
              <w:t>Сроки и этапы реализации программы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 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2021-2023 годы</w:t>
            </w:r>
          </w:p>
        </w:tc>
      </w:tr>
      <w:tr w:rsidR="00570EB2" w:rsidRPr="00570EB2" w:rsidTr="00570EB2">
        <w:trPr>
          <w:trHeight w:val="99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Объемы и источники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финансирования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 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 xml:space="preserve">Общий объем финансирования – 1000 рублей. Источник финансирования – бюджет </w:t>
            </w:r>
            <w:proofErr w:type="spellStart"/>
            <w:r w:rsidRPr="00570EB2">
              <w:rPr>
                <w:rFonts w:cs="Arial"/>
                <w:color w:val="000000"/>
              </w:rPr>
              <w:t>Запрудского</w:t>
            </w:r>
            <w:proofErr w:type="spellEnd"/>
            <w:r w:rsidRPr="00570EB2">
              <w:rPr>
                <w:rFonts w:cs="Arial"/>
                <w:color w:val="000000"/>
              </w:rPr>
              <w:t xml:space="preserve"> сельского поселения Каширского муниципального района</w:t>
            </w:r>
          </w:p>
        </w:tc>
      </w:tr>
    </w:tbl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Статья 1. Характеристика сферы реализации программы</w:t>
      </w:r>
    </w:p>
    <w:p w:rsidR="00570EB2" w:rsidRPr="00570EB2" w:rsidRDefault="00570EB2" w:rsidP="00570EB2">
      <w:pPr>
        <w:numPr>
          <w:ilvl w:val="0"/>
          <w:numId w:val="3"/>
        </w:numPr>
        <w:ind w:left="0" w:firstLine="709"/>
        <w:rPr>
          <w:rFonts w:cs="Arial"/>
          <w:color w:val="000000"/>
        </w:rPr>
      </w:pPr>
      <w:r w:rsidRPr="00570EB2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570EB2">
        <w:rPr>
          <w:rFonts w:cs="Arial"/>
          <w:color w:val="000000"/>
        </w:rPr>
        <w:t>Федеральным законом от 03.07.2016 № 277-ФЗ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70EB2" w:rsidRPr="00570EB2" w:rsidRDefault="00570EB2" w:rsidP="00570EB2">
      <w:pPr>
        <w:numPr>
          <w:ilvl w:val="0"/>
          <w:numId w:val="4"/>
        </w:numPr>
        <w:ind w:left="0" w:firstLine="709"/>
        <w:rPr>
          <w:rFonts w:cs="Arial"/>
          <w:color w:val="000000"/>
        </w:rPr>
      </w:pPr>
      <w:r w:rsidRPr="00570EB2">
        <w:rPr>
          <w:rFonts w:ascii="Times New Roman" w:hAnsi="Times New Roman"/>
          <w:color w:val="000000"/>
          <w:sz w:val="14"/>
          <w:szCs w:val="14"/>
        </w:rPr>
        <w:t>              </w:t>
      </w:r>
      <w:proofErr w:type="gramStart"/>
      <w:r w:rsidRPr="00570EB2">
        <w:rPr>
          <w:rFonts w:cs="Arial"/>
          <w:color w:val="000000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области.</w:t>
      </w:r>
      <w:proofErr w:type="gramEnd"/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 xml:space="preserve">3. К видам муниципального контроля, осуществляемого администрацией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поселения, относятся: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 xml:space="preserve">- муниципальный </w:t>
      </w:r>
      <w:proofErr w:type="gramStart"/>
      <w:r w:rsidRPr="00570EB2">
        <w:rPr>
          <w:rFonts w:cs="Arial"/>
          <w:color w:val="000000"/>
        </w:rPr>
        <w:t>контроль за</w:t>
      </w:r>
      <w:proofErr w:type="gramEnd"/>
      <w:r w:rsidRPr="00570EB2">
        <w:rPr>
          <w:rFonts w:cs="Arial"/>
          <w:color w:val="000000"/>
        </w:rPr>
        <w:t xml:space="preserve"> соблюдением Правил благоустройства, обеспечения чистоты и порядка в </w:t>
      </w:r>
      <w:proofErr w:type="spellStart"/>
      <w:r w:rsidRPr="00570EB2">
        <w:rPr>
          <w:rFonts w:cs="Arial"/>
          <w:color w:val="000000"/>
        </w:rPr>
        <w:t>Запрудском</w:t>
      </w:r>
      <w:proofErr w:type="spellEnd"/>
      <w:r w:rsidRPr="00570EB2">
        <w:rPr>
          <w:rFonts w:cs="Arial"/>
          <w:color w:val="000000"/>
        </w:rPr>
        <w:t xml:space="preserve"> сельском поселении;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2D2D2D"/>
        </w:rPr>
        <w:t>- </w:t>
      </w:r>
      <w:r w:rsidRPr="00570EB2">
        <w:rPr>
          <w:rFonts w:cs="Arial"/>
          <w:color w:val="000000"/>
        </w:rPr>
        <w:t>муниципальный контроль в области торговой деятельности;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 xml:space="preserve">-муниципальный </w:t>
      </w:r>
      <w:proofErr w:type="gramStart"/>
      <w:r w:rsidRPr="00570EB2">
        <w:rPr>
          <w:rFonts w:cs="Arial"/>
          <w:color w:val="000000"/>
        </w:rPr>
        <w:t>контроль за</w:t>
      </w:r>
      <w:proofErr w:type="gramEnd"/>
      <w:r w:rsidRPr="00570EB2">
        <w:rPr>
          <w:rFonts w:cs="Arial"/>
          <w:color w:val="000000"/>
        </w:rPr>
        <w:t xml:space="preserve"> обеспечением сохранности автомобильных дорог местного значения.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Статья 2. Цели и задачи программы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numPr>
          <w:ilvl w:val="0"/>
          <w:numId w:val="5"/>
        </w:numPr>
        <w:ind w:left="0" w:firstLine="709"/>
        <w:rPr>
          <w:rFonts w:cs="Arial"/>
          <w:color w:val="000000"/>
        </w:rPr>
      </w:pPr>
      <w:r w:rsidRPr="00570EB2">
        <w:rPr>
          <w:rFonts w:ascii="Times New Roman" w:hAnsi="Times New Roman"/>
          <w:color w:val="000000"/>
          <w:sz w:val="14"/>
          <w:szCs w:val="14"/>
        </w:rPr>
        <w:t>              </w:t>
      </w:r>
      <w:proofErr w:type="gramStart"/>
      <w:r w:rsidRPr="00570EB2">
        <w:rPr>
          <w:rFonts w:cs="Arial"/>
          <w:color w:val="000000"/>
        </w:rPr>
        <w:t>Целью муниципальной программы является предупреждение нарушений юридическими и физическими лицами,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</w:t>
      </w:r>
      <w:proofErr w:type="gramEnd"/>
      <w:r w:rsidRPr="00570EB2">
        <w:rPr>
          <w:rFonts w:cs="Arial"/>
          <w:color w:val="000000"/>
        </w:rPr>
        <w:t xml:space="preserve"> требований, установленных законодательством.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2. Для достижения этой цели необходимо решить поставленные задачи: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lastRenderedPageBreak/>
        <w:t>1) укрепление системы профилактики нарушений обязательных требований,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proofErr w:type="gramStart"/>
      <w:r w:rsidRPr="00570EB2">
        <w:rPr>
          <w:rFonts w:cs="Arial"/>
          <w:color w:val="000000"/>
        </w:rPr>
        <w:t>установленных</w:t>
      </w:r>
      <w:proofErr w:type="gramEnd"/>
      <w:r w:rsidRPr="00570EB2">
        <w:rPr>
          <w:rFonts w:cs="Arial"/>
          <w:color w:val="000000"/>
        </w:rPr>
        <w:t xml:space="preserve"> законодательством;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2) выявление причин, факторов и условий, способствующих нарушениям обязательных требований, установленных законодательством;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3) повышение правовой культуры руководителей юридических лиц и индивидуальных предпринимателей.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Статья 3. Прогноз конечных результатов, сроки и этапы реализации программы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В результате проведенных мероприятий программы: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1) повысится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законодательства;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2) улучшится информационное обеспечение деятельности администрации сельского поселения по профилактике и предупреждению нарушений законодательства;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 xml:space="preserve">3) уменьшится общее число нарушений требований законодательства, выявленных </w:t>
      </w:r>
      <w:proofErr w:type="gramStart"/>
      <w:r w:rsidRPr="00570EB2">
        <w:rPr>
          <w:rFonts w:cs="Arial"/>
          <w:color w:val="000000"/>
        </w:rPr>
        <w:t>по</w:t>
      </w:r>
      <w:proofErr w:type="gramEnd"/>
      <w:r w:rsidRPr="00570EB2">
        <w:rPr>
          <w:rFonts w:cs="Arial"/>
          <w:color w:val="000000"/>
        </w:rPr>
        <w:t xml:space="preserve"> </w:t>
      </w:r>
      <w:proofErr w:type="gramStart"/>
      <w:r w:rsidRPr="00570EB2">
        <w:rPr>
          <w:rFonts w:cs="Arial"/>
          <w:color w:val="000000"/>
        </w:rPr>
        <w:t>средством</w:t>
      </w:r>
      <w:proofErr w:type="gramEnd"/>
      <w:r w:rsidRPr="00570EB2">
        <w:rPr>
          <w:rFonts w:cs="Arial"/>
          <w:color w:val="000000"/>
        </w:rPr>
        <w:t xml:space="preserve"> организации и проведения проверок организаций и индивидуальных предпринимателей, осуществляющих деятельность на территории сельского поселения.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Срок реализации программы –2021-2023 годы.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Статья 4. План и перечень основных мероприятий программы, отчетные показатели, проект отчетных показателей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приложениях 1 - 3 к настоящей Программе.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Статья 5. Финансовое обеспечение программы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В рамках Программы предусматривается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за счет средств местного бюджета.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Статья 6. Анализ рисков реализации программы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2021-2023 гг.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left="5103" w:firstLine="0"/>
        <w:rPr>
          <w:rFonts w:cs="Arial"/>
          <w:color w:val="000000"/>
        </w:rPr>
      </w:pPr>
      <w:r w:rsidRPr="00570EB2">
        <w:rPr>
          <w:rFonts w:cs="Arial"/>
          <w:color w:val="000000"/>
        </w:rPr>
        <w:br w:type="textWrapping" w:clear="all"/>
        <w:t>Приложение 1</w:t>
      </w:r>
    </w:p>
    <w:p w:rsidR="00570EB2" w:rsidRPr="00570EB2" w:rsidRDefault="00570EB2" w:rsidP="00570EB2">
      <w:pPr>
        <w:ind w:left="5103" w:firstLine="0"/>
        <w:rPr>
          <w:rFonts w:cs="Arial"/>
          <w:color w:val="000000"/>
        </w:rPr>
      </w:pPr>
      <w:r w:rsidRPr="00570EB2">
        <w:rPr>
          <w:rFonts w:cs="Arial"/>
          <w:color w:val="000000"/>
        </w:rPr>
        <w:lastRenderedPageBreak/>
        <w:t xml:space="preserve">к программе «Профилактика нарушений обязательных требований законодательства, осуществляемая органом муниципального контроля – администрацией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 в 2021 год и на плановый период 2022-2023 годы»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jc w:val="center"/>
        <w:rPr>
          <w:rFonts w:cs="Arial"/>
          <w:color w:val="000000"/>
        </w:rPr>
      </w:pPr>
      <w:r w:rsidRPr="00570EB2">
        <w:rPr>
          <w:rFonts w:cs="Arial"/>
          <w:color w:val="000000"/>
        </w:rPr>
        <w:t>ПЕРЕЧЕНЬ</w:t>
      </w:r>
    </w:p>
    <w:p w:rsidR="00570EB2" w:rsidRPr="00570EB2" w:rsidRDefault="00570EB2" w:rsidP="00570EB2">
      <w:pPr>
        <w:ind w:firstLine="709"/>
        <w:jc w:val="center"/>
        <w:rPr>
          <w:rFonts w:cs="Arial"/>
          <w:color w:val="000000"/>
        </w:rPr>
      </w:pPr>
      <w:r w:rsidRPr="00570EB2">
        <w:rPr>
          <w:rFonts w:cs="Arial"/>
          <w:color w:val="000000"/>
        </w:rPr>
        <w:t xml:space="preserve">основных мероприятий программы «Профилактика нарушений обязательных требований законодательства, осуществляемая органом муниципального контроля - администрацией </w:t>
      </w:r>
      <w:proofErr w:type="spellStart"/>
      <w:r w:rsidRPr="00570EB2">
        <w:rPr>
          <w:rFonts w:cs="Arial"/>
          <w:color w:val="000000"/>
        </w:rPr>
        <w:t>Запрудского</w:t>
      </w:r>
      <w:proofErr w:type="spellEnd"/>
      <w:r w:rsidRPr="00570EB2">
        <w:rPr>
          <w:rFonts w:cs="Arial"/>
          <w:color w:val="000000"/>
        </w:rPr>
        <w:t xml:space="preserve"> сельского поселения в 2021 году и на плановый период 2022-2023 годы»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396"/>
        <w:gridCol w:w="1540"/>
        <w:gridCol w:w="1793"/>
        <w:gridCol w:w="2528"/>
      </w:tblGrid>
      <w:tr w:rsidR="00570EB2" w:rsidRPr="00570EB2" w:rsidTr="00570EB2">
        <w:trPr>
          <w:trHeight w:val="123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 xml:space="preserve">№ </w:t>
            </w:r>
            <w:proofErr w:type="gramStart"/>
            <w:r w:rsidRPr="00570EB2">
              <w:rPr>
                <w:rFonts w:cs="Arial"/>
                <w:color w:val="000000"/>
              </w:rPr>
              <w:t>п</w:t>
            </w:r>
            <w:proofErr w:type="gramEnd"/>
            <w:r w:rsidRPr="00570EB2">
              <w:rPr>
                <w:rFonts w:cs="Arial"/>
                <w:color w:val="000000"/>
              </w:rPr>
              <w:t>/п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Срок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реализации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570EB2">
              <w:rPr>
                <w:rFonts w:cs="Arial"/>
                <w:color w:val="000000"/>
              </w:rPr>
              <w:t>Финансирова-ние</w:t>
            </w:r>
            <w:proofErr w:type="spellEnd"/>
            <w:proofErr w:type="gramEnd"/>
            <w:r w:rsidRPr="00570EB2">
              <w:rPr>
                <w:rFonts w:cs="Arial"/>
                <w:color w:val="000000"/>
              </w:rPr>
              <w:t xml:space="preserve"> и его источники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Ответственные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исполнители</w:t>
            </w:r>
          </w:p>
        </w:tc>
      </w:tr>
      <w:tr w:rsidR="00570EB2" w:rsidRPr="00570EB2" w:rsidTr="00570E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</w:rPr>
            </w:pPr>
            <w:r w:rsidRPr="00570EB2">
              <w:rPr>
                <w:rFonts w:cs="Arial"/>
                <w:color w:val="000000"/>
              </w:rPr>
              <w:t>5</w:t>
            </w:r>
          </w:p>
        </w:tc>
      </w:tr>
      <w:tr w:rsidR="00570EB2" w:rsidRPr="00570EB2" w:rsidTr="00570E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Размещение на сайте администрации сельского поселения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1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Без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0EB2">
              <w:rPr>
                <w:rFonts w:cs="Arial"/>
              </w:rPr>
              <w:t>финанси</w:t>
            </w:r>
            <w:proofErr w:type="spellEnd"/>
            <w:r w:rsidRPr="00570EB2">
              <w:rPr>
                <w:rFonts w:cs="Arial"/>
              </w:rPr>
              <w:t>-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0EB2">
              <w:rPr>
                <w:rFonts w:cs="Arial"/>
              </w:rPr>
              <w:t>рования</w:t>
            </w:r>
            <w:proofErr w:type="spell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Должностные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 xml:space="preserve">лица, </w:t>
            </w:r>
            <w:proofErr w:type="spellStart"/>
            <w:proofErr w:type="gramStart"/>
            <w:r w:rsidRPr="00570EB2">
              <w:rPr>
                <w:rFonts w:cs="Arial"/>
              </w:rPr>
              <w:t>уполномо-ченные</w:t>
            </w:r>
            <w:proofErr w:type="spellEnd"/>
            <w:proofErr w:type="gramEnd"/>
            <w:r w:rsidRPr="00570EB2">
              <w:rPr>
                <w:rFonts w:cs="Arial"/>
              </w:rPr>
              <w:t xml:space="preserve"> на осуществление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муниципального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 xml:space="preserve">контроля </w:t>
            </w:r>
            <w:proofErr w:type="gramStart"/>
            <w:r w:rsidRPr="00570EB2">
              <w:rPr>
                <w:rFonts w:cs="Arial"/>
              </w:rPr>
              <w:t>в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соответствующей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0EB2">
              <w:rPr>
                <w:rFonts w:cs="Arial"/>
              </w:rPr>
              <w:t xml:space="preserve">сфере </w:t>
            </w:r>
            <w:proofErr w:type="spellStart"/>
            <w:r w:rsidRPr="00570EB2">
              <w:rPr>
                <w:rFonts w:cs="Arial"/>
              </w:rPr>
              <w:t>деятельнос-ти</w:t>
            </w:r>
            <w:proofErr w:type="spellEnd"/>
            <w:r w:rsidRPr="00570EB2">
              <w:rPr>
                <w:rFonts w:cs="Arial"/>
              </w:rPr>
              <w:t xml:space="preserve"> (далее –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должностные лица)</w:t>
            </w:r>
          </w:p>
        </w:tc>
      </w:tr>
      <w:tr w:rsidR="00570EB2" w:rsidRPr="00570EB2" w:rsidTr="00570E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Осуществление информирования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юридических лиц и индивидуальных предпринимателей по вопросам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соблюдения обязательных требований, в том числе посредством разработки и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опубликования руководств по соблюдению обязательных требований, проведения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семинаров и конференций,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разъяснительной работы в средствах массовой информации и иными способами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 xml:space="preserve">Не менее 1 раза в квартал, но </w:t>
            </w:r>
            <w:proofErr w:type="gramStart"/>
            <w:r w:rsidRPr="00570EB2">
              <w:rPr>
                <w:rFonts w:cs="Arial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Без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70EB2">
              <w:rPr>
                <w:rFonts w:cs="Arial"/>
              </w:rPr>
              <w:t>финанси-рования</w:t>
            </w:r>
            <w:proofErr w:type="spellEnd"/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Должностные лица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</w:tr>
      <w:tr w:rsidR="00570EB2" w:rsidRPr="00570EB2" w:rsidTr="00570E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 xml:space="preserve">В случае изменения </w:t>
            </w:r>
            <w:proofErr w:type="gramStart"/>
            <w:r w:rsidRPr="00570EB2">
              <w:rPr>
                <w:rFonts w:cs="Arial"/>
              </w:rPr>
              <w:t>обязательных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требований – подготовка и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1 раз в квартал, но по мере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70EB2">
              <w:rPr>
                <w:rFonts w:cs="Arial"/>
              </w:rPr>
              <w:t>необходи</w:t>
            </w:r>
            <w:proofErr w:type="spellEnd"/>
            <w:r w:rsidRPr="00570EB2">
              <w:rPr>
                <w:rFonts w:cs="Arial"/>
              </w:rPr>
              <w:t>-мости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Без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0EB2">
              <w:rPr>
                <w:rFonts w:cs="Arial"/>
              </w:rPr>
              <w:t>финанси</w:t>
            </w:r>
            <w:proofErr w:type="spellEnd"/>
            <w:r w:rsidRPr="00570EB2">
              <w:rPr>
                <w:rFonts w:cs="Arial"/>
              </w:rPr>
              <w:t>-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0EB2">
              <w:rPr>
                <w:rFonts w:cs="Arial"/>
              </w:rPr>
              <w:t>рования</w:t>
            </w:r>
            <w:proofErr w:type="spell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Должностные лица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</w:tr>
      <w:tr w:rsidR="00570EB2" w:rsidRPr="00570EB2" w:rsidTr="00570E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 xml:space="preserve">В случае изменения </w:t>
            </w:r>
            <w:proofErr w:type="gramStart"/>
            <w:r w:rsidRPr="00570EB2">
              <w:rPr>
                <w:rFonts w:cs="Arial"/>
              </w:rPr>
              <w:t>обязательных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требований – подготовка и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распространение комментариев о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0EB2">
              <w:rPr>
                <w:rFonts w:cs="Arial"/>
              </w:rPr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рекомендаций, технических мероприятий,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По мере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70EB2">
              <w:rPr>
                <w:rFonts w:cs="Arial"/>
              </w:rPr>
              <w:t>необходи</w:t>
            </w:r>
            <w:proofErr w:type="spellEnd"/>
            <w:r w:rsidRPr="00570EB2">
              <w:rPr>
                <w:rFonts w:cs="Arial"/>
              </w:rPr>
              <w:t>-мости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Без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0EB2">
              <w:rPr>
                <w:rFonts w:cs="Arial"/>
              </w:rPr>
              <w:t>финанси</w:t>
            </w:r>
            <w:proofErr w:type="spellEnd"/>
            <w:r w:rsidRPr="00570EB2">
              <w:rPr>
                <w:rFonts w:cs="Arial"/>
              </w:rPr>
              <w:t>-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0EB2">
              <w:rPr>
                <w:rFonts w:cs="Arial"/>
              </w:rPr>
              <w:t>рования</w:t>
            </w:r>
            <w:proofErr w:type="spell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Должностные лица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</w:tr>
      <w:tr w:rsidR="00570EB2" w:rsidRPr="00570EB2" w:rsidTr="00570E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Обеспечение регулярного (не реже одного раза в год) обобщения практики осуществления в соответствующей сфере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деятельности муниципального контроля и размещение на сайте администрации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4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Без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70EB2">
              <w:rPr>
                <w:rFonts w:cs="Arial"/>
              </w:rPr>
              <w:t>финанси-рования</w:t>
            </w:r>
            <w:proofErr w:type="spellEnd"/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Должностные лица сельского поселения в сети «Интернет»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соответствующих обобщений, в том числе с указанием наиболее часто встречающихся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случаев нарушений обязательных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требований с рекомендациями в отношении мер, которые должны приниматься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lastRenderedPageBreak/>
              <w:t>юридическими лицами, индивидуальными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предпринимателями в целях недопущения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таких нарушений</w:t>
            </w:r>
          </w:p>
        </w:tc>
      </w:tr>
      <w:tr w:rsidR="00570EB2" w:rsidRPr="00570EB2" w:rsidTr="00570E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 xml:space="preserve">Выдача предостережений о недопустимости нарушения обязательных требований </w:t>
            </w:r>
            <w:proofErr w:type="gramStart"/>
            <w:r w:rsidRPr="00570EB2">
              <w:rPr>
                <w:rFonts w:cs="Arial"/>
              </w:rPr>
              <w:t>в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соответствии с частями 5-7 статьи 8.2Федерального закона от 26.12.2008 №294-ФЗ «О защите прав юридических лиц и 55индивидуальных предпринимателей при осуществлении государственного контрол</w:t>
            </w:r>
            <w:proofErr w:type="gramStart"/>
            <w:r w:rsidRPr="00570EB2">
              <w:rPr>
                <w:rFonts w:cs="Arial"/>
              </w:rPr>
              <w:t>я(</w:t>
            </w:r>
            <w:proofErr w:type="gramEnd"/>
            <w:r w:rsidRPr="00570EB2">
              <w:rPr>
                <w:rFonts w:cs="Arial"/>
              </w:rPr>
              <w:t>надзора) и муниципального контроля»(если иной порядок не установлен федеральным законом)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В течение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год</w:t>
            </w:r>
            <w:proofErr w:type="gramStart"/>
            <w:r w:rsidRPr="00570EB2">
              <w:rPr>
                <w:rFonts w:cs="Arial"/>
              </w:rPr>
              <w:t>а(</w:t>
            </w:r>
            <w:proofErr w:type="gramEnd"/>
            <w:r w:rsidRPr="00570EB2">
              <w:rPr>
                <w:rFonts w:cs="Arial"/>
              </w:rPr>
              <w:t>по мере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70EB2">
              <w:rPr>
                <w:rFonts w:cs="Arial"/>
              </w:rPr>
              <w:t>необходи</w:t>
            </w:r>
            <w:proofErr w:type="spellEnd"/>
            <w:r w:rsidRPr="00570EB2">
              <w:rPr>
                <w:rFonts w:cs="Arial"/>
              </w:rPr>
              <w:t>-мости)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Без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70EB2">
              <w:rPr>
                <w:rFonts w:cs="Arial"/>
              </w:rPr>
              <w:t>финанси-рования</w:t>
            </w:r>
            <w:proofErr w:type="spellEnd"/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Должностные лица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</w:tr>
      <w:tr w:rsidR="00570EB2" w:rsidRPr="00570EB2" w:rsidTr="00570EB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Материально-техническое обеспечение деятельности органов (должностных лиц</w:t>
            </w:r>
            <w:proofErr w:type="gramStart"/>
            <w:r w:rsidRPr="00570EB2">
              <w:rPr>
                <w:rFonts w:cs="Arial"/>
              </w:rPr>
              <w:t>)у</w:t>
            </w:r>
            <w:proofErr w:type="gramEnd"/>
            <w:r w:rsidRPr="00570EB2">
              <w:rPr>
                <w:rFonts w:cs="Arial"/>
              </w:rPr>
              <w:t>полномоченных на осуществление муниципального контроля в соответствующих сферах деятельности: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(п.5ст. 14 ФЗ-294)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В течение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0EB2">
              <w:rPr>
                <w:rFonts w:cs="Arial"/>
              </w:rPr>
              <w:t>года (по мере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70EB2">
              <w:rPr>
                <w:rFonts w:cs="Arial"/>
              </w:rPr>
              <w:t>необходи</w:t>
            </w:r>
            <w:proofErr w:type="spellEnd"/>
            <w:r w:rsidRPr="00570EB2">
              <w:rPr>
                <w:rFonts w:cs="Arial"/>
              </w:rPr>
              <w:t>-мости)</w:t>
            </w:r>
            <w:proofErr w:type="gramEnd"/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1000 руб. –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местный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бюджет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Должностные лица</w:t>
            </w:r>
          </w:p>
          <w:p w:rsidR="00570EB2" w:rsidRPr="00570EB2" w:rsidRDefault="00570EB2" w:rsidP="00570E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0EB2">
              <w:rPr>
                <w:rFonts w:cs="Arial"/>
              </w:rPr>
              <w:t> </w:t>
            </w:r>
          </w:p>
        </w:tc>
      </w:tr>
    </w:tbl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ind w:firstLine="709"/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70EB2" w:rsidRPr="00570EB2" w:rsidRDefault="00570EB2" w:rsidP="00570EB2">
      <w:pPr>
        <w:rPr>
          <w:rFonts w:cs="Arial"/>
          <w:color w:val="000000"/>
        </w:rPr>
      </w:pPr>
      <w:r w:rsidRPr="00570EB2">
        <w:rPr>
          <w:rFonts w:cs="Arial"/>
          <w:color w:val="000000"/>
        </w:rPr>
        <w:t> </w:t>
      </w:r>
    </w:p>
    <w:p w:rsidR="00543405" w:rsidRPr="00543405" w:rsidRDefault="00543405" w:rsidP="00301F8A">
      <w:pPr>
        <w:rPr>
          <w:rFonts w:cs="Arial"/>
          <w:color w:val="000000"/>
        </w:rPr>
      </w:pPr>
      <w:bookmarkStart w:id="0" w:name="_GoBack"/>
      <w:bookmarkEnd w:id="0"/>
    </w:p>
    <w:sectPr w:rsidR="00543405" w:rsidRPr="00543405" w:rsidSect="00CE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5C" w:rsidRDefault="00CB7B5C" w:rsidP="007F000C">
      <w:r>
        <w:separator/>
      </w:r>
    </w:p>
  </w:endnote>
  <w:endnote w:type="continuationSeparator" w:id="0">
    <w:p w:rsidR="00CB7B5C" w:rsidRDefault="00CB7B5C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5C" w:rsidRDefault="00CB7B5C" w:rsidP="007F000C">
      <w:r>
        <w:separator/>
      </w:r>
    </w:p>
  </w:footnote>
  <w:footnote w:type="continuationSeparator" w:id="0">
    <w:p w:rsidR="00CB7B5C" w:rsidRDefault="00CB7B5C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46D0"/>
    <w:multiLevelType w:val="multilevel"/>
    <w:tmpl w:val="DE7A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35A8C"/>
    <w:multiLevelType w:val="multilevel"/>
    <w:tmpl w:val="0F50D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9059D8"/>
    <w:multiLevelType w:val="multilevel"/>
    <w:tmpl w:val="1C74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0D6758"/>
    <w:rsid w:val="000E1DA7"/>
    <w:rsid w:val="00107EB7"/>
    <w:rsid w:val="001A576C"/>
    <w:rsid w:val="001C0D00"/>
    <w:rsid w:val="0023281E"/>
    <w:rsid w:val="002408C3"/>
    <w:rsid w:val="002420EC"/>
    <w:rsid w:val="00243B77"/>
    <w:rsid w:val="0026245E"/>
    <w:rsid w:val="002757EE"/>
    <w:rsid w:val="0028752B"/>
    <w:rsid w:val="002A251C"/>
    <w:rsid w:val="002B6285"/>
    <w:rsid w:val="002F225C"/>
    <w:rsid w:val="00301F8A"/>
    <w:rsid w:val="00327AFA"/>
    <w:rsid w:val="003C6F31"/>
    <w:rsid w:val="003D12AA"/>
    <w:rsid w:val="003D1666"/>
    <w:rsid w:val="004049F4"/>
    <w:rsid w:val="004074A5"/>
    <w:rsid w:val="00407ACF"/>
    <w:rsid w:val="00455C65"/>
    <w:rsid w:val="00533319"/>
    <w:rsid w:val="00543405"/>
    <w:rsid w:val="00552A46"/>
    <w:rsid w:val="00556663"/>
    <w:rsid w:val="00570EB2"/>
    <w:rsid w:val="00570F62"/>
    <w:rsid w:val="005747A6"/>
    <w:rsid w:val="005D00A1"/>
    <w:rsid w:val="006000C8"/>
    <w:rsid w:val="00607300"/>
    <w:rsid w:val="006334F1"/>
    <w:rsid w:val="00654939"/>
    <w:rsid w:val="00691C9A"/>
    <w:rsid w:val="006D616F"/>
    <w:rsid w:val="006E402F"/>
    <w:rsid w:val="00766A76"/>
    <w:rsid w:val="00796C20"/>
    <w:rsid w:val="007D4942"/>
    <w:rsid w:val="007E6306"/>
    <w:rsid w:val="007F000C"/>
    <w:rsid w:val="008160A6"/>
    <w:rsid w:val="0082376B"/>
    <w:rsid w:val="00877C5E"/>
    <w:rsid w:val="00912296"/>
    <w:rsid w:val="009135E6"/>
    <w:rsid w:val="00971D0A"/>
    <w:rsid w:val="009E3800"/>
    <w:rsid w:val="00A26FF3"/>
    <w:rsid w:val="00A714D9"/>
    <w:rsid w:val="00A77906"/>
    <w:rsid w:val="00B5065A"/>
    <w:rsid w:val="00BC6137"/>
    <w:rsid w:val="00C2275C"/>
    <w:rsid w:val="00C50EBE"/>
    <w:rsid w:val="00C82ECA"/>
    <w:rsid w:val="00C8621D"/>
    <w:rsid w:val="00CB7B5C"/>
    <w:rsid w:val="00CE7CA0"/>
    <w:rsid w:val="00D464FF"/>
    <w:rsid w:val="00DB6B1C"/>
    <w:rsid w:val="00DC260F"/>
    <w:rsid w:val="00E513D4"/>
    <w:rsid w:val="00E8212B"/>
    <w:rsid w:val="00EA24D0"/>
    <w:rsid w:val="00EE170B"/>
    <w:rsid w:val="00F207FC"/>
    <w:rsid w:val="00F52322"/>
    <w:rsid w:val="00FD0BF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Запрудское СП</cp:lastModifiedBy>
  <cp:revision>2</cp:revision>
  <cp:lastPrinted>2020-01-29T07:43:00Z</cp:lastPrinted>
  <dcterms:created xsi:type="dcterms:W3CDTF">2023-04-03T12:40:00Z</dcterms:created>
  <dcterms:modified xsi:type="dcterms:W3CDTF">2023-04-03T12:40:00Z</dcterms:modified>
</cp:coreProperties>
</file>