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2B" w:rsidRPr="00320F2B" w:rsidRDefault="00320F2B" w:rsidP="00320F2B">
      <w:pPr>
        <w:ind w:firstLine="0"/>
        <w:jc w:val="left"/>
        <w:rPr>
          <w:rFonts w:ascii="Times New Roman" w:hAnsi="Times New Roman"/>
        </w:rPr>
      </w:pPr>
      <w:r w:rsidRPr="00320F2B">
        <w:rPr>
          <w:rFonts w:cs="Arial"/>
          <w:color w:val="000000"/>
        </w:rPr>
        <w:t>﻿</w:t>
      </w:r>
    </w:p>
    <w:p w:rsidR="00320F2B" w:rsidRPr="00320F2B" w:rsidRDefault="00320F2B" w:rsidP="00320F2B">
      <w:pPr>
        <w:rPr>
          <w:rFonts w:cs="Arial"/>
          <w:color w:val="000000"/>
        </w:rPr>
      </w:pPr>
      <w:r w:rsidRPr="00320F2B">
        <w:rPr>
          <w:rFonts w:cs="Arial"/>
          <w:color w:val="000000"/>
        </w:rPr>
        <w:t> </w:t>
      </w:r>
    </w:p>
    <w:p w:rsidR="00320F2B" w:rsidRPr="00320F2B" w:rsidRDefault="00320F2B" w:rsidP="00320F2B">
      <w:pPr>
        <w:ind w:firstLine="709"/>
        <w:jc w:val="center"/>
        <w:rPr>
          <w:rFonts w:cs="Arial"/>
          <w:color w:val="000000"/>
        </w:rPr>
      </w:pPr>
      <w:r w:rsidRPr="00320F2B">
        <w:rPr>
          <w:rFonts w:cs="Arial"/>
          <w:color w:val="000000"/>
        </w:rPr>
        <w:t>АДМИНИСТРАЦИЯ ЗАПРУДСКОГО СЕЛЬСКОГО ПОСЕЛЕНИЯ КАШИРСКОГО МУНИЦИПАЛЬНОГО РАЙОНАВОРОНЕЖСКОЙ ОБЛАСТИ</w:t>
      </w:r>
    </w:p>
    <w:p w:rsidR="00320F2B" w:rsidRPr="00320F2B" w:rsidRDefault="00320F2B" w:rsidP="00320F2B">
      <w:pPr>
        <w:ind w:firstLine="709"/>
        <w:jc w:val="center"/>
        <w:rPr>
          <w:rFonts w:cs="Arial"/>
          <w:color w:val="000000"/>
        </w:rPr>
      </w:pPr>
      <w:r w:rsidRPr="00320F2B">
        <w:rPr>
          <w:rFonts w:cs="Arial"/>
          <w:color w:val="000000"/>
        </w:rPr>
        <w:t> </w:t>
      </w:r>
    </w:p>
    <w:p w:rsidR="00320F2B" w:rsidRPr="00320F2B" w:rsidRDefault="00320F2B" w:rsidP="00320F2B">
      <w:pPr>
        <w:ind w:firstLine="709"/>
        <w:jc w:val="center"/>
        <w:rPr>
          <w:rFonts w:cs="Arial"/>
          <w:color w:val="000000"/>
        </w:rPr>
      </w:pPr>
      <w:r w:rsidRPr="00320F2B">
        <w:rPr>
          <w:rFonts w:cs="Arial"/>
          <w:color w:val="000000"/>
        </w:rPr>
        <w:t>П О С Т А Н О В Л Е Н И Е</w:t>
      </w:r>
    </w:p>
    <w:p w:rsidR="00320F2B" w:rsidRPr="00320F2B" w:rsidRDefault="00320F2B" w:rsidP="00320F2B">
      <w:pPr>
        <w:ind w:firstLine="709"/>
        <w:rPr>
          <w:rFonts w:cs="Arial"/>
          <w:color w:val="000000"/>
        </w:rPr>
      </w:pPr>
      <w:r w:rsidRPr="00320F2B">
        <w:rPr>
          <w:rFonts w:cs="Arial"/>
          <w:color w:val="000000"/>
        </w:rPr>
        <w:t> </w:t>
      </w:r>
    </w:p>
    <w:p w:rsidR="00320F2B" w:rsidRPr="00320F2B" w:rsidRDefault="00320F2B" w:rsidP="00320F2B">
      <w:pPr>
        <w:ind w:firstLine="709"/>
        <w:rPr>
          <w:rFonts w:cs="Arial"/>
          <w:color w:val="000000"/>
        </w:rPr>
      </w:pPr>
      <w:r w:rsidRPr="00320F2B">
        <w:rPr>
          <w:rFonts w:cs="Arial"/>
          <w:color w:val="000000"/>
        </w:rPr>
        <w:t>от 27 июля 2021 года № 22 с. Запрудское</w:t>
      </w:r>
    </w:p>
    <w:p w:rsidR="00320F2B" w:rsidRPr="00320F2B" w:rsidRDefault="00320F2B" w:rsidP="00320F2B">
      <w:pPr>
        <w:ind w:firstLine="709"/>
        <w:rPr>
          <w:rFonts w:cs="Arial"/>
          <w:color w:val="000000"/>
        </w:rPr>
      </w:pPr>
      <w:r w:rsidRPr="00320F2B">
        <w:rPr>
          <w:rFonts w:cs="Arial"/>
          <w:color w:val="000000"/>
        </w:rPr>
        <w:t> </w:t>
      </w:r>
    </w:p>
    <w:p w:rsidR="00320F2B" w:rsidRPr="00320F2B" w:rsidRDefault="00320F2B" w:rsidP="00320F2B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320F2B">
        <w:rPr>
          <w:rFonts w:cs="Arial"/>
          <w:b/>
          <w:bCs/>
          <w:color w:val="000000"/>
          <w:sz w:val="32"/>
          <w:szCs w:val="32"/>
        </w:rPr>
        <w:t>Об отмене постановления администрации Запрудского сельского поселения от 15.05.2020 № 18 «Об утверждении административного регламента осуществления муниципального контроля за соблюдением Правил благоустройства Запрудского сельского поселения Каширского муниципального района Воронежской области»</w:t>
      </w:r>
    </w:p>
    <w:p w:rsidR="00320F2B" w:rsidRPr="00320F2B" w:rsidRDefault="00320F2B" w:rsidP="00320F2B">
      <w:pPr>
        <w:ind w:firstLine="709"/>
        <w:rPr>
          <w:rFonts w:cs="Arial"/>
          <w:color w:val="000000"/>
        </w:rPr>
      </w:pPr>
      <w:r w:rsidRPr="00320F2B">
        <w:rPr>
          <w:rFonts w:cs="Arial"/>
          <w:color w:val="000000"/>
        </w:rPr>
        <w:t> </w:t>
      </w:r>
    </w:p>
    <w:p w:rsidR="00320F2B" w:rsidRPr="00320F2B" w:rsidRDefault="00320F2B" w:rsidP="00320F2B">
      <w:pPr>
        <w:ind w:firstLine="709"/>
        <w:rPr>
          <w:rFonts w:cs="Arial"/>
          <w:color w:val="000000"/>
        </w:rPr>
      </w:pPr>
      <w:r w:rsidRPr="00320F2B">
        <w:rPr>
          <w:rFonts w:cs="Arial"/>
          <w:color w:val="212121"/>
          <w:shd w:val="clear" w:color="auto" w:fill="FFFFFF"/>
        </w:rPr>
        <w:t>В соответствии с Федеральным законом от 11.06.2021 г. № 170-ФЗ (статья 62) администрация Запрудского сельского поселения</w:t>
      </w:r>
    </w:p>
    <w:p w:rsidR="00320F2B" w:rsidRPr="00320F2B" w:rsidRDefault="00320F2B" w:rsidP="00320F2B">
      <w:pPr>
        <w:ind w:firstLine="709"/>
        <w:rPr>
          <w:rFonts w:cs="Arial"/>
          <w:color w:val="000000"/>
        </w:rPr>
      </w:pPr>
      <w:r w:rsidRPr="00320F2B">
        <w:rPr>
          <w:rFonts w:cs="Arial"/>
          <w:color w:val="212121"/>
        </w:rPr>
        <w:t> </w:t>
      </w:r>
    </w:p>
    <w:p w:rsidR="00320F2B" w:rsidRPr="00320F2B" w:rsidRDefault="00320F2B" w:rsidP="00320F2B">
      <w:pPr>
        <w:ind w:firstLine="709"/>
        <w:rPr>
          <w:rFonts w:cs="Arial"/>
          <w:color w:val="000000"/>
        </w:rPr>
      </w:pPr>
      <w:r w:rsidRPr="00320F2B">
        <w:rPr>
          <w:rFonts w:cs="Arial"/>
          <w:color w:val="212121"/>
          <w:shd w:val="clear" w:color="auto" w:fill="FFFFFF"/>
        </w:rPr>
        <w:t>ПОСТАНОВЛЯЕТ</w:t>
      </w:r>
    </w:p>
    <w:p w:rsidR="00320F2B" w:rsidRPr="00320F2B" w:rsidRDefault="00320F2B" w:rsidP="00320F2B">
      <w:pPr>
        <w:ind w:firstLine="709"/>
        <w:rPr>
          <w:rFonts w:cs="Arial"/>
          <w:color w:val="000000"/>
        </w:rPr>
      </w:pPr>
      <w:r w:rsidRPr="00320F2B">
        <w:rPr>
          <w:rFonts w:cs="Arial"/>
          <w:color w:val="212121"/>
        </w:rPr>
        <w:t> </w:t>
      </w:r>
    </w:p>
    <w:p w:rsidR="00320F2B" w:rsidRPr="00320F2B" w:rsidRDefault="00320F2B" w:rsidP="00320F2B">
      <w:pPr>
        <w:ind w:firstLine="709"/>
        <w:rPr>
          <w:rFonts w:cs="Arial"/>
          <w:color w:val="000000"/>
        </w:rPr>
      </w:pPr>
      <w:r w:rsidRPr="00320F2B">
        <w:rPr>
          <w:rFonts w:cs="Arial"/>
          <w:color w:val="212121"/>
          <w:shd w:val="clear" w:color="auto" w:fill="FFFFFF"/>
        </w:rPr>
        <w:t>1. Отменить </w:t>
      </w:r>
      <w:r w:rsidRPr="00320F2B">
        <w:rPr>
          <w:rFonts w:cs="Arial"/>
          <w:color w:val="000000"/>
        </w:rPr>
        <w:t>постановление администрации Запрудского сельского поселения от 15.05.2020 № 18 «Об утверждении административного регламента осуществления муниципального контроля за соблюдением Правил благоустройства Запрудского сельского поселения Каширского муниципального района Воронежской области».</w:t>
      </w:r>
    </w:p>
    <w:p w:rsidR="00320F2B" w:rsidRPr="00320F2B" w:rsidRDefault="00320F2B" w:rsidP="00320F2B">
      <w:pPr>
        <w:ind w:firstLine="709"/>
        <w:rPr>
          <w:rFonts w:ascii="Times New Roman" w:hAnsi="Times New Roman"/>
          <w:b/>
          <w:bCs/>
          <w:color w:val="000000"/>
        </w:rPr>
      </w:pPr>
      <w:r w:rsidRPr="00320F2B">
        <w:rPr>
          <w:rFonts w:cs="Arial"/>
          <w:color w:val="000000"/>
        </w:rPr>
        <w:t>2.Настоящее постановление опубликовать в официальном периодическом печатном средстве массовой информации органов местного самоуправления Запрудского сельского поселения Каширского муниципального района Воронежской области «Вестник муниципальных правовых актов Запрудского сельского поселения Каширского муниципального района Воронежской области» и разместить на официальном сайте администрации Запрудского сельского поселения в сети Интернет.</w:t>
      </w:r>
    </w:p>
    <w:p w:rsidR="00320F2B" w:rsidRPr="00320F2B" w:rsidRDefault="00320F2B" w:rsidP="00320F2B">
      <w:pPr>
        <w:ind w:firstLine="709"/>
        <w:rPr>
          <w:rFonts w:ascii="Times New Roman" w:hAnsi="Times New Roman"/>
          <w:b/>
          <w:bCs/>
          <w:color w:val="000000"/>
        </w:rPr>
      </w:pPr>
      <w:r w:rsidRPr="00320F2B">
        <w:rPr>
          <w:rFonts w:cs="Arial"/>
          <w:color w:val="000000"/>
        </w:rPr>
        <w:t> </w:t>
      </w:r>
    </w:p>
    <w:p w:rsidR="00320F2B" w:rsidRPr="00320F2B" w:rsidRDefault="00320F2B" w:rsidP="00320F2B">
      <w:pPr>
        <w:ind w:firstLine="709"/>
        <w:rPr>
          <w:rFonts w:ascii="Times New Roman" w:hAnsi="Times New Roman"/>
          <w:b/>
          <w:bCs/>
          <w:color w:val="000000"/>
        </w:rPr>
      </w:pPr>
      <w:r w:rsidRPr="00320F2B">
        <w:rPr>
          <w:rFonts w:cs="Arial"/>
          <w:color w:val="000000"/>
        </w:rPr>
        <w:t>3.Контроль за исполнением настоящего постановления оставляю за собой.</w:t>
      </w:r>
    </w:p>
    <w:p w:rsidR="00320F2B" w:rsidRPr="00320F2B" w:rsidRDefault="00320F2B" w:rsidP="00320F2B">
      <w:pPr>
        <w:ind w:firstLine="709"/>
        <w:rPr>
          <w:rFonts w:cs="Arial"/>
          <w:color w:val="000000"/>
        </w:rPr>
      </w:pPr>
      <w:r w:rsidRPr="00320F2B">
        <w:rPr>
          <w:rFonts w:cs="Arial"/>
          <w:color w:val="000000"/>
        </w:rPr>
        <w:t> </w:t>
      </w:r>
    </w:p>
    <w:p w:rsidR="00320F2B" w:rsidRPr="00320F2B" w:rsidRDefault="00320F2B" w:rsidP="00320F2B">
      <w:pPr>
        <w:ind w:firstLine="709"/>
        <w:rPr>
          <w:rFonts w:ascii="Times New Roman" w:hAnsi="Times New Roman"/>
          <w:b/>
          <w:bCs/>
          <w:color w:val="000000"/>
        </w:rPr>
      </w:pPr>
      <w:r w:rsidRPr="00320F2B">
        <w:rPr>
          <w:rFonts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20F2B" w:rsidRPr="00320F2B" w:rsidTr="00320F2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2B" w:rsidRPr="00320F2B" w:rsidRDefault="00320F2B" w:rsidP="00320F2B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320F2B">
              <w:rPr>
                <w:rFonts w:cs="Arial"/>
              </w:rPr>
              <w:t>Глава администрации Запрудского сельского поселения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2B" w:rsidRPr="00320F2B" w:rsidRDefault="00320F2B" w:rsidP="00320F2B">
            <w:pPr>
              <w:ind w:firstLine="2552"/>
              <w:rPr>
                <w:rFonts w:ascii="Times New Roman" w:hAnsi="Times New Roman"/>
                <w:b/>
                <w:bCs/>
              </w:rPr>
            </w:pPr>
            <w:r w:rsidRPr="00320F2B">
              <w:rPr>
                <w:rFonts w:cs="Arial"/>
              </w:rPr>
              <w:t>Рубанов И.В.</w:t>
            </w:r>
          </w:p>
          <w:p w:rsidR="00320F2B" w:rsidRPr="00320F2B" w:rsidRDefault="00320F2B" w:rsidP="00320F2B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320F2B">
              <w:rPr>
                <w:rFonts w:cs="Arial"/>
              </w:rPr>
              <w:t> </w:t>
            </w:r>
          </w:p>
        </w:tc>
      </w:tr>
    </w:tbl>
    <w:p w:rsidR="00320F2B" w:rsidRPr="00320F2B" w:rsidRDefault="00320F2B" w:rsidP="00320F2B">
      <w:pPr>
        <w:ind w:firstLine="709"/>
        <w:rPr>
          <w:rFonts w:ascii="Times New Roman" w:hAnsi="Times New Roman"/>
          <w:b/>
          <w:bCs/>
          <w:color w:val="000000"/>
        </w:rPr>
      </w:pPr>
      <w:r w:rsidRPr="00320F2B">
        <w:rPr>
          <w:rFonts w:cs="Arial"/>
          <w:color w:val="000000"/>
        </w:rPr>
        <w:t> </w:t>
      </w:r>
    </w:p>
    <w:p w:rsidR="00320F2B" w:rsidRPr="00320F2B" w:rsidRDefault="00320F2B" w:rsidP="00320F2B">
      <w:pPr>
        <w:ind w:firstLine="709"/>
        <w:rPr>
          <w:rFonts w:cs="Arial"/>
          <w:color w:val="000000"/>
        </w:rPr>
      </w:pPr>
      <w:r w:rsidRPr="00320F2B">
        <w:rPr>
          <w:rFonts w:cs="Arial"/>
          <w:color w:val="000000"/>
        </w:rPr>
        <w:t> </w:t>
      </w:r>
    </w:p>
    <w:p w:rsidR="00320F2B" w:rsidRPr="00320F2B" w:rsidRDefault="00320F2B" w:rsidP="00320F2B">
      <w:pPr>
        <w:ind w:firstLine="709"/>
        <w:rPr>
          <w:rFonts w:ascii="Times New Roman" w:hAnsi="Times New Roman"/>
          <w:b/>
          <w:bCs/>
          <w:color w:val="000000"/>
        </w:rPr>
      </w:pPr>
      <w:r w:rsidRPr="00320F2B">
        <w:rPr>
          <w:rFonts w:cs="Arial"/>
          <w:color w:val="000000"/>
        </w:rPr>
        <w:t> </w:t>
      </w:r>
    </w:p>
    <w:p w:rsidR="00320F2B" w:rsidRPr="00320F2B" w:rsidRDefault="00320F2B" w:rsidP="00320F2B">
      <w:pPr>
        <w:ind w:firstLine="709"/>
        <w:rPr>
          <w:rFonts w:cs="Arial"/>
          <w:color w:val="000000"/>
        </w:rPr>
      </w:pPr>
      <w:r w:rsidRPr="00320F2B">
        <w:rPr>
          <w:rFonts w:cs="Arial"/>
          <w:color w:val="000000"/>
        </w:rPr>
        <w:t> </w:t>
      </w:r>
    </w:p>
    <w:p w:rsidR="00320F2B" w:rsidRPr="00320F2B" w:rsidRDefault="00320F2B" w:rsidP="00320F2B">
      <w:pPr>
        <w:rPr>
          <w:rFonts w:cs="Arial"/>
          <w:color w:val="000000"/>
        </w:rPr>
      </w:pPr>
      <w:r w:rsidRPr="00320F2B">
        <w:rPr>
          <w:rFonts w:cs="Arial"/>
          <w:color w:val="000000"/>
        </w:rPr>
        <w:t> </w:t>
      </w:r>
    </w:p>
    <w:p w:rsidR="00543405" w:rsidRPr="00543405" w:rsidRDefault="00543405" w:rsidP="00301F8A">
      <w:pPr>
        <w:rPr>
          <w:rFonts w:cs="Arial"/>
          <w:color w:val="000000"/>
        </w:rPr>
      </w:pPr>
      <w:bookmarkStart w:id="0" w:name="_GoBack"/>
      <w:bookmarkEnd w:id="0"/>
    </w:p>
    <w:sectPr w:rsidR="00543405" w:rsidRPr="00543405" w:rsidSect="00CE7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85" w:rsidRDefault="003A2F85" w:rsidP="007F000C">
      <w:r>
        <w:separator/>
      </w:r>
    </w:p>
  </w:endnote>
  <w:endnote w:type="continuationSeparator" w:id="0">
    <w:p w:rsidR="003A2F85" w:rsidRDefault="003A2F85" w:rsidP="007F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85" w:rsidRDefault="003A2F85" w:rsidP="007F000C">
      <w:r>
        <w:separator/>
      </w:r>
    </w:p>
  </w:footnote>
  <w:footnote w:type="continuationSeparator" w:id="0">
    <w:p w:rsidR="003A2F85" w:rsidRDefault="003A2F85" w:rsidP="007F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E"/>
    <w:rsid w:val="00032A2E"/>
    <w:rsid w:val="000D6758"/>
    <w:rsid w:val="000E1DA7"/>
    <w:rsid w:val="00107EB7"/>
    <w:rsid w:val="001A576C"/>
    <w:rsid w:val="001C0D00"/>
    <w:rsid w:val="0023281E"/>
    <w:rsid w:val="002408C3"/>
    <w:rsid w:val="002420EC"/>
    <w:rsid w:val="00243B77"/>
    <w:rsid w:val="0026245E"/>
    <w:rsid w:val="002757EE"/>
    <w:rsid w:val="0028752B"/>
    <w:rsid w:val="002A251C"/>
    <w:rsid w:val="002B6285"/>
    <w:rsid w:val="002F225C"/>
    <w:rsid w:val="00301F8A"/>
    <w:rsid w:val="00320F2B"/>
    <w:rsid w:val="00327AFA"/>
    <w:rsid w:val="003A2F85"/>
    <w:rsid w:val="003C6F31"/>
    <w:rsid w:val="003D12AA"/>
    <w:rsid w:val="003D1666"/>
    <w:rsid w:val="004049F4"/>
    <w:rsid w:val="004074A5"/>
    <w:rsid w:val="00407ACF"/>
    <w:rsid w:val="00455C65"/>
    <w:rsid w:val="00533319"/>
    <w:rsid w:val="00543405"/>
    <w:rsid w:val="00552A46"/>
    <w:rsid w:val="00556663"/>
    <w:rsid w:val="00570F62"/>
    <w:rsid w:val="005747A6"/>
    <w:rsid w:val="005D00A1"/>
    <w:rsid w:val="006000C8"/>
    <w:rsid w:val="00607300"/>
    <w:rsid w:val="006334F1"/>
    <w:rsid w:val="00654939"/>
    <w:rsid w:val="00691C9A"/>
    <w:rsid w:val="006D616F"/>
    <w:rsid w:val="006E402F"/>
    <w:rsid w:val="00766A76"/>
    <w:rsid w:val="00796C20"/>
    <w:rsid w:val="007D4942"/>
    <w:rsid w:val="007E6306"/>
    <w:rsid w:val="007F000C"/>
    <w:rsid w:val="008160A6"/>
    <w:rsid w:val="0082376B"/>
    <w:rsid w:val="00877C5E"/>
    <w:rsid w:val="00912296"/>
    <w:rsid w:val="009135E6"/>
    <w:rsid w:val="00971D0A"/>
    <w:rsid w:val="009E3800"/>
    <w:rsid w:val="00A26FF3"/>
    <w:rsid w:val="00A714D9"/>
    <w:rsid w:val="00A77906"/>
    <w:rsid w:val="00B5065A"/>
    <w:rsid w:val="00BC6137"/>
    <w:rsid w:val="00C2275C"/>
    <w:rsid w:val="00C50EBE"/>
    <w:rsid w:val="00C82ECA"/>
    <w:rsid w:val="00C8621D"/>
    <w:rsid w:val="00CE7CA0"/>
    <w:rsid w:val="00D464FF"/>
    <w:rsid w:val="00DB6B1C"/>
    <w:rsid w:val="00DC260F"/>
    <w:rsid w:val="00E513D4"/>
    <w:rsid w:val="00E8212B"/>
    <w:rsid w:val="00EA24D0"/>
    <w:rsid w:val="00EE170B"/>
    <w:rsid w:val="00F207FC"/>
    <w:rsid w:val="00F52322"/>
    <w:rsid w:val="00FD0BF7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23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23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Запрудское СП</cp:lastModifiedBy>
  <cp:revision>2</cp:revision>
  <cp:lastPrinted>2020-01-29T07:43:00Z</cp:lastPrinted>
  <dcterms:created xsi:type="dcterms:W3CDTF">2023-04-03T12:37:00Z</dcterms:created>
  <dcterms:modified xsi:type="dcterms:W3CDTF">2023-04-03T12:37:00Z</dcterms:modified>
</cp:coreProperties>
</file>